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271AAF" w:rsidP="00913946">
            <w:pPr>
              <w:pStyle w:val="Title"/>
            </w:pPr>
            <w:r>
              <w:rPr>
                <w:rStyle w:val="IntenseEmphasis"/>
              </w:rPr>
              <w:t xml:space="preserve">HW </w:t>
            </w:r>
            <w:r w:rsidR="005E279B">
              <w:rPr>
                <w:rStyle w:val="IntenseEmphasis"/>
              </w:rPr>
              <w:t>cheat sheet</w:t>
            </w:r>
          </w:p>
          <w:p w:rsidR="00692703" w:rsidRPr="00CF1A49" w:rsidRDefault="005E279B" w:rsidP="00911486">
            <w:pPr>
              <w:pStyle w:val="ContactInfo"/>
              <w:contextualSpacing w:val="0"/>
            </w:pPr>
            <w:r>
              <w:t>Unit 6A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06163E017C2B402D8F42F86ECD0DEC4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A75F8C">
              <w:t>HW 2</w:t>
            </w:r>
          </w:p>
        </w:tc>
      </w:tr>
      <w:tr w:rsidR="009571D8" w:rsidRPr="00CF1A49" w:rsidTr="00271AAF">
        <w:trPr>
          <w:trHeight w:val="18"/>
        </w:trPr>
        <w:tc>
          <w:tcPr>
            <w:tcW w:w="9360" w:type="dxa"/>
            <w:tcMar>
              <w:top w:w="432" w:type="dxa"/>
            </w:tcMar>
          </w:tcPr>
          <w:p w:rsidR="001755A8" w:rsidRPr="00CF1A49" w:rsidRDefault="001755A8" w:rsidP="00911486">
            <w:pPr>
              <w:contextualSpacing w:val="0"/>
            </w:pPr>
          </w:p>
        </w:tc>
      </w:tr>
    </w:tbl>
    <w:p w:rsidR="004E01EB" w:rsidRPr="00CF1A49" w:rsidRDefault="00A75F8C" w:rsidP="004E01EB">
      <w:pPr>
        <w:pStyle w:val="Heading1"/>
      </w:pPr>
      <w:r>
        <w:t>h/w due monday, september 17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A75F8C" w:rsidTr="00C80891">
        <w:tc>
          <w:tcPr>
            <w:tcW w:w="9290" w:type="dxa"/>
          </w:tcPr>
          <w:p w:rsidR="005E279B" w:rsidRPr="00CF1A49" w:rsidRDefault="00A75F8C" w:rsidP="00271AAF">
            <w:pPr>
              <w:pStyle w:val="Heading3"/>
              <w:numPr>
                <w:ilvl w:val="0"/>
                <w:numId w:val="14"/>
              </w:numPr>
              <w:contextualSpacing w:val="0"/>
              <w:outlineLvl w:val="2"/>
            </w:pPr>
            <w:r>
              <w:t>wb p. 37, ex. 1a</w:t>
            </w:r>
            <w:proofErr w:type="gramStart"/>
            <w:r>
              <w:t>,b</w:t>
            </w:r>
            <w:proofErr w:type="gramEnd"/>
            <w:r>
              <w:t xml:space="preserve"> </w:t>
            </w:r>
          </w:p>
          <w:p w:rsidR="005E279B" w:rsidRDefault="005E279B" w:rsidP="005E279B">
            <w:pPr>
              <w:contextualSpacing w:val="0"/>
            </w:pPr>
            <w:r>
              <w:t xml:space="preserve">Translate the </w:t>
            </w:r>
            <w:r w:rsidR="00A75F8C">
              <w:t>sentences</w:t>
            </w:r>
            <w:r>
              <w:t xml:space="preserve">.  </w:t>
            </w:r>
            <w:r w:rsidR="00A75F8C">
              <w:t>Fill in the blanks with words from p. 159 in your SB</w:t>
            </w:r>
            <w:r>
              <w:t xml:space="preserve"> </w:t>
            </w:r>
          </w:p>
          <w:p w:rsidR="001958C8" w:rsidRPr="00A75F8C" w:rsidRDefault="001958C8" w:rsidP="005E279B">
            <w:pPr>
              <w:contextualSpacing w:val="0"/>
              <w:rPr>
                <w:i/>
                <w:vertAlign w:val="superscript"/>
                <w:lang w:val="ru-RU"/>
              </w:rPr>
            </w:pPr>
            <w:r w:rsidRPr="001958C8">
              <w:rPr>
                <w:i/>
                <w:vertAlign w:val="superscript"/>
                <w:lang w:val="ru-RU"/>
              </w:rPr>
              <w:t>Перевести</w:t>
            </w:r>
            <w:r w:rsidR="00573DDD" w:rsidRPr="00573DDD">
              <w:rPr>
                <w:i/>
                <w:vertAlign w:val="superscript"/>
                <w:lang w:val="ru-RU"/>
              </w:rPr>
              <w:t xml:space="preserve">                  </w:t>
            </w:r>
            <w:r w:rsidR="00573DDD">
              <w:rPr>
                <w:i/>
                <w:vertAlign w:val="superscript"/>
                <w:lang w:val="ru-RU"/>
              </w:rPr>
              <w:t>предложения</w:t>
            </w:r>
            <w:r w:rsidRPr="00A75F8C">
              <w:rPr>
                <w:i/>
                <w:vertAlign w:val="superscript"/>
                <w:lang w:val="ru-RU"/>
              </w:rPr>
              <w:t xml:space="preserve">.     </w:t>
            </w:r>
            <w:r w:rsidR="00573DDD">
              <w:rPr>
                <w:i/>
                <w:vertAlign w:val="superscript"/>
                <w:lang w:val="ru-RU"/>
              </w:rPr>
              <w:t>Заполнить       пропуски</w:t>
            </w:r>
            <w:r w:rsidRPr="00A75F8C">
              <w:rPr>
                <w:i/>
                <w:vertAlign w:val="superscript"/>
                <w:lang w:val="ru-RU"/>
              </w:rPr>
              <w:t xml:space="preserve">                        </w:t>
            </w:r>
          </w:p>
          <w:p w:rsidR="00A75F8C" w:rsidRDefault="00A75F8C" w:rsidP="00A75F8C">
            <w:r>
              <w:t xml:space="preserve">Call your peer helper. You translate the sentences from ex. </w:t>
            </w:r>
            <w:r>
              <w:t>1a</w:t>
            </w:r>
            <w:proofErr w:type="gramStart"/>
            <w:r>
              <w:t>,b</w:t>
            </w:r>
            <w:proofErr w:type="gramEnd"/>
            <w:r>
              <w:t xml:space="preserve"> </w:t>
            </w:r>
            <w:r>
              <w:t xml:space="preserve">on p. 37 in your WB </w:t>
            </w:r>
            <w:r>
              <w:t xml:space="preserve">orally.  </w:t>
            </w:r>
          </w:p>
          <w:p w:rsidR="001958C8" w:rsidRPr="001958C8" w:rsidRDefault="00573DDD" w:rsidP="001958C8">
            <w:pPr>
              <w:rPr>
                <w:i/>
                <w:vertAlign w:val="superscript"/>
                <w:lang w:val="ru-RU"/>
              </w:rPr>
            </w:pPr>
            <w:r>
              <w:rPr>
                <w:i/>
                <w:vertAlign w:val="superscript"/>
                <w:lang w:val="ru-RU"/>
              </w:rPr>
              <w:t xml:space="preserve">                                                              </w:t>
            </w:r>
            <w:r w:rsidR="00A75F8C">
              <w:rPr>
                <w:i/>
                <w:vertAlign w:val="superscript"/>
                <w:lang w:val="ru-RU"/>
              </w:rPr>
              <w:t>В</w:t>
            </w:r>
            <w:r>
              <w:rPr>
                <w:i/>
                <w:vertAlign w:val="superscript"/>
                <w:lang w:val="ru-RU"/>
              </w:rPr>
              <w:t>ы устно переводите предложения в …</w:t>
            </w:r>
            <w:r w:rsidR="00A75F8C" w:rsidRPr="00A75F8C">
              <w:rPr>
                <w:i/>
                <w:vertAlign w:val="superscript"/>
                <w:lang w:val="ru-RU"/>
              </w:rPr>
              <w:t xml:space="preserve">. </w:t>
            </w:r>
            <w:bookmarkStart w:id="0" w:name="_GoBack"/>
            <w:bookmarkEnd w:id="0"/>
          </w:p>
        </w:tc>
      </w:tr>
      <w:tr w:rsidR="00F61DF9" w:rsidRPr="00573DDD" w:rsidTr="00C80891">
        <w:tc>
          <w:tcPr>
            <w:tcW w:w="9290" w:type="dxa"/>
            <w:tcMar>
              <w:top w:w="216" w:type="dxa"/>
            </w:tcMar>
          </w:tcPr>
          <w:p w:rsidR="00A75F8C" w:rsidRPr="00A75F8C" w:rsidRDefault="00A75F8C" w:rsidP="00573DDD">
            <w:pPr>
              <w:pStyle w:val="Heading3"/>
              <w:numPr>
                <w:ilvl w:val="0"/>
                <w:numId w:val="14"/>
              </w:numPr>
            </w:pPr>
            <w:r w:rsidRPr="00A75F8C">
              <w:t xml:space="preserve">Vocabulary quiz on the words from your film vocabulary worksheet </w:t>
            </w:r>
          </w:p>
          <w:p w:rsidR="00F61DF9" w:rsidRPr="00573DDD" w:rsidRDefault="00573DDD" w:rsidP="00573DDD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Готовиться к контрольной по лексике в распечатке, которую мы выполняли в классе</w:t>
            </w:r>
            <w:r w:rsidR="001958C8" w:rsidRPr="00573DDD">
              <w:rPr>
                <w:lang w:val="ru-RU"/>
              </w:rPr>
              <w:t>.</w:t>
            </w:r>
          </w:p>
          <w:p w:rsidR="001958C8" w:rsidRPr="00573DDD" w:rsidRDefault="001958C8" w:rsidP="001958C8">
            <w:pPr>
              <w:rPr>
                <w:lang w:val="ru-RU"/>
              </w:rPr>
            </w:pPr>
          </w:p>
          <w:p w:rsidR="001958C8" w:rsidRPr="00CF1A49" w:rsidRDefault="00A75F8C" w:rsidP="00573DDD">
            <w:pPr>
              <w:pStyle w:val="Heading3"/>
              <w:numPr>
                <w:ilvl w:val="0"/>
                <w:numId w:val="14"/>
              </w:numPr>
              <w:outlineLvl w:val="2"/>
            </w:pPr>
            <w:r>
              <w:t>wb-63-script.jpg</w:t>
            </w:r>
          </w:p>
          <w:p w:rsidR="001958C8" w:rsidRPr="00A75F8C" w:rsidRDefault="00A75F8C" w:rsidP="001958C8">
            <w:r w:rsidRPr="00A75F8C">
              <w:t xml:space="preserve">Listen to audio </w:t>
            </w:r>
            <w:r w:rsidRPr="00A75F8C">
              <w:rPr>
                <w:b/>
                <w:i/>
              </w:rPr>
              <w:t>WB-63-audio.mp3</w:t>
            </w:r>
            <w:r w:rsidRPr="00A75F8C">
              <w:t xml:space="preserve"> and fill in the gaps in </w:t>
            </w:r>
            <w:r w:rsidRPr="00A75F8C">
              <w:rPr>
                <w:b/>
                <w:i/>
              </w:rPr>
              <w:t xml:space="preserve">WB-63-script.jpg </w:t>
            </w:r>
            <w:r w:rsidRPr="00A75F8C">
              <w:t>printout</w:t>
            </w:r>
            <w:r w:rsidR="001958C8" w:rsidRPr="00A75F8C">
              <w:t>.</w:t>
            </w:r>
          </w:p>
          <w:p w:rsidR="00B11D94" w:rsidRDefault="00573DDD" w:rsidP="001958C8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  <w:lang w:val="ru-RU"/>
              </w:rPr>
              <w:t xml:space="preserve">                                                                                                             заполнить пропуски</w:t>
            </w:r>
          </w:p>
          <w:p w:rsidR="009B39D7" w:rsidRDefault="009B39D7" w:rsidP="001958C8">
            <w:pPr>
              <w:rPr>
                <w:i/>
                <w:vertAlign w:val="superscript"/>
              </w:rPr>
            </w:pPr>
          </w:p>
          <w:p w:rsidR="009B39D7" w:rsidRPr="00CF1A49" w:rsidRDefault="009B39D7" w:rsidP="00573DDD">
            <w:pPr>
              <w:pStyle w:val="Heading3"/>
              <w:numPr>
                <w:ilvl w:val="0"/>
                <w:numId w:val="14"/>
              </w:numPr>
              <w:outlineLvl w:val="2"/>
            </w:pPr>
            <w:r>
              <w:t>film-genres.doc</w:t>
            </w:r>
          </w:p>
          <w:p w:rsidR="009B39D7" w:rsidRPr="009B39D7" w:rsidRDefault="009B39D7" w:rsidP="009B39D7">
            <w:pPr>
              <w:rPr>
                <w:sz w:val="20"/>
              </w:rPr>
            </w:pPr>
            <w:r w:rsidRPr="009B39D7">
              <w:rPr>
                <w:sz w:val="20"/>
              </w:rPr>
              <w:t>Complete the tasks in the file (don’t print it out – just write down the answers into your notebook)</w:t>
            </w:r>
          </w:p>
          <w:p w:rsidR="009B39D7" w:rsidRPr="00573DDD" w:rsidRDefault="00573DDD" w:rsidP="009B39D7">
            <w:pPr>
              <w:rPr>
                <w:i/>
                <w:vertAlign w:val="superscript"/>
                <w:lang w:val="ru-RU"/>
              </w:rPr>
            </w:pPr>
            <w:r>
              <w:rPr>
                <w:i/>
                <w:vertAlign w:val="superscript"/>
                <w:lang w:val="ru-RU"/>
              </w:rPr>
              <w:t xml:space="preserve">Выполнить       задания      в            файле     </w:t>
            </w:r>
            <w:proofErr w:type="gramStart"/>
            <w:r>
              <w:rPr>
                <w:i/>
                <w:vertAlign w:val="superscript"/>
                <w:lang w:val="ru-RU"/>
              </w:rPr>
              <w:t xml:space="preserve">   (</w:t>
            </w:r>
            <w:proofErr w:type="gramEnd"/>
            <w:r>
              <w:rPr>
                <w:i/>
                <w:vertAlign w:val="superscript"/>
                <w:lang w:val="ru-RU"/>
              </w:rPr>
              <w:t>не распечатывать ---        просто  записать                                      в                     тетрадь)</w:t>
            </w:r>
          </w:p>
          <w:p w:rsidR="009B39D7" w:rsidRPr="00573DDD" w:rsidRDefault="009B39D7" w:rsidP="001958C8">
            <w:pPr>
              <w:rPr>
                <w:i/>
                <w:vertAlign w:val="superscript"/>
                <w:lang w:val="ru-RU"/>
              </w:rPr>
            </w:pPr>
          </w:p>
          <w:p w:rsidR="00426E9C" w:rsidRPr="00426E9C" w:rsidRDefault="00426E9C" w:rsidP="00426E9C">
            <w:pPr>
              <w:rPr>
                <w:vertAlign w:val="superscript"/>
                <w:lang w:val="ru-RU"/>
              </w:rPr>
            </w:pPr>
          </w:p>
        </w:tc>
      </w:tr>
    </w:tbl>
    <w:p w:rsidR="00B51D1B" w:rsidRPr="00573DDD" w:rsidRDefault="00B51D1B" w:rsidP="006E1507">
      <w:pPr>
        <w:rPr>
          <w:lang w:val="ru-RU"/>
        </w:rPr>
      </w:pPr>
    </w:p>
    <w:sectPr w:rsidR="00B51D1B" w:rsidRPr="00573DDD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3E" w:rsidRDefault="00242A3E" w:rsidP="0068194B">
      <w:r>
        <w:separator/>
      </w:r>
    </w:p>
    <w:p w:rsidR="00242A3E" w:rsidRDefault="00242A3E"/>
    <w:p w:rsidR="00242A3E" w:rsidRDefault="00242A3E"/>
  </w:endnote>
  <w:endnote w:type="continuationSeparator" w:id="0">
    <w:p w:rsidR="00242A3E" w:rsidRDefault="00242A3E" w:rsidP="0068194B">
      <w:r>
        <w:continuationSeparator/>
      </w:r>
    </w:p>
    <w:p w:rsidR="00242A3E" w:rsidRDefault="00242A3E"/>
    <w:p w:rsidR="00242A3E" w:rsidRDefault="00242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3E" w:rsidRDefault="00242A3E" w:rsidP="0068194B">
      <w:r>
        <w:separator/>
      </w:r>
    </w:p>
    <w:p w:rsidR="00242A3E" w:rsidRDefault="00242A3E"/>
    <w:p w:rsidR="00242A3E" w:rsidRDefault="00242A3E"/>
  </w:footnote>
  <w:footnote w:type="continuationSeparator" w:id="0">
    <w:p w:rsidR="00242A3E" w:rsidRDefault="00242A3E" w:rsidP="0068194B">
      <w:r>
        <w:continuationSeparator/>
      </w:r>
    </w:p>
    <w:p w:rsidR="00242A3E" w:rsidRDefault="00242A3E"/>
    <w:p w:rsidR="00242A3E" w:rsidRDefault="00242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A9D91C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8E5EA5"/>
    <w:multiLevelType w:val="hybridMultilevel"/>
    <w:tmpl w:val="19C2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FFA3ED1"/>
    <w:multiLevelType w:val="hybridMultilevel"/>
    <w:tmpl w:val="19C2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52A8C"/>
    <w:multiLevelType w:val="hybridMultilevel"/>
    <w:tmpl w:val="A5A4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9B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958C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2A3E"/>
    <w:rsid w:val="0024720C"/>
    <w:rsid w:val="002617AE"/>
    <w:rsid w:val="002638D0"/>
    <w:rsid w:val="002647D3"/>
    <w:rsid w:val="00271AAF"/>
    <w:rsid w:val="00275EAE"/>
    <w:rsid w:val="00285B86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0A57"/>
    <w:rsid w:val="00323DD2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E9C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3DDD"/>
    <w:rsid w:val="005740D7"/>
    <w:rsid w:val="005A0F26"/>
    <w:rsid w:val="005A1B10"/>
    <w:rsid w:val="005A6850"/>
    <w:rsid w:val="005B1B1B"/>
    <w:rsid w:val="005C5932"/>
    <w:rsid w:val="005D3CA7"/>
    <w:rsid w:val="005D4CC1"/>
    <w:rsid w:val="005E279B"/>
    <w:rsid w:val="005F4B91"/>
    <w:rsid w:val="005F55D2"/>
    <w:rsid w:val="0062312F"/>
    <w:rsid w:val="00625F2C"/>
    <w:rsid w:val="006618E9"/>
    <w:rsid w:val="0066567D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97EBF"/>
    <w:rsid w:val="008A6538"/>
    <w:rsid w:val="008C7056"/>
    <w:rsid w:val="008F3B14"/>
    <w:rsid w:val="00901899"/>
    <w:rsid w:val="0090344B"/>
    <w:rsid w:val="00905715"/>
    <w:rsid w:val="00911486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39D7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75F8C"/>
    <w:rsid w:val="00A93A5D"/>
    <w:rsid w:val="00AB32F8"/>
    <w:rsid w:val="00AB610B"/>
    <w:rsid w:val="00AD360E"/>
    <w:rsid w:val="00AD40FB"/>
    <w:rsid w:val="00AD782D"/>
    <w:rsid w:val="00AE7650"/>
    <w:rsid w:val="00B10EBE"/>
    <w:rsid w:val="00B11D94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C29F2"/>
    <w:rsid w:val="00BD431F"/>
    <w:rsid w:val="00BE423E"/>
    <w:rsid w:val="00BF61AC"/>
    <w:rsid w:val="00C47FA6"/>
    <w:rsid w:val="00C57FC6"/>
    <w:rsid w:val="00C66A7D"/>
    <w:rsid w:val="00C779DA"/>
    <w:rsid w:val="00C80891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308C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63FAB"/>
  <w15:chartTrackingRefBased/>
  <w15:docId w15:val="{AE85FC42-B2A3-4ECD-9F58-A9F9FF1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ka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163E017C2B402D8F42F86ECD0D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AE68-4740-4663-933A-986C2DB2D90A}"/>
      </w:docPartPr>
      <w:docPartBody>
        <w:p w:rsidR="006A3DBC" w:rsidRDefault="008A56B3">
          <w:pPr>
            <w:pStyle w:val="06163E017C2B402D8F42F86ECD0DEC4B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B3"/>
    <w:rsid w:val="001A0B48"/>
    <w:rsid w:val="006A3DBC"/>
    <w:rsid w:val="008A56B3"/>
    <w:rsid w:val="00C840D0"/>
    <w:rsid w:val="00E0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5A2E566F1E43C18CD7B490668B9E59">
    <w:name w:val="4A5A2E566F1E43C18CD7B490668B9E5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D538FFD65622477C9DD8D4038E04BF32">
    <w:name w:val="D538FFD65622477C9DD8D4038E04BF32"/>
  </w:style>
  <w:style w:type="paragraph" w:customStyle="1" w:styleId="0D1D5E829A5D44F0AD02CD017E8386A5">
    <w:name w:val="0D1D5E829A5D44F0AD02CD017E8386A5"/>
  </w:style>
  <w:style w:type="paragraph" w:customStyle="1" w:styleId="06163E017C2B402D8F42F86ECD0DEC4B">
    <w:name w:val="06163E017C2B402D8F42F86ECD0DEC4B"/>
  </w:style>
  <w:style w:type="paragraph" w:customStyle="1" w:styleId="CCF6ED603E464B978D8CE821EBECD243">
    <w:name w:val="CCF6ED603E464B978D8CE821EBECD243"/>
  </w:style>
  <w:style w:type="paragraph" w:customStyle="1" w:styleId="F5F83C78D63440FBA5A4D464BD3902C9">
    <w:name w:val="F5F83C78D63440FBA5A4D464BD3902C9"/>
  </w:style>
  <w:style w:type="paragraph" w:customStyle="1" w:styleId="CC29E6762CF74DEB816625135124D6E5">
    <w:name w:val="CC29E6762CF74DEB816625135124D6E5"/>
  </w:style>
  <w:style w:type="paragraph" w:customStyle="1" w:styleId="DF3473B5A5DC4183BAF6BBD9AB1CBA77">
    <w:name w:val="DF3473B5A5DC4183BAF6BBD9AB1CBA77"/>
  </w:style>
  <w:style w:type="paragraph" w:customStyle="1" w:styleId="F77B516CF4804B1392E0C7787E39BCA9">
    <w:name w:val="F77B516CF4804B1392E0C7787E39BCA9"/>
  </w:style>
  <w:style w:type="paragraph" w:customStyle="1" w:styleId="CBEF51DCC029445CB8F644996294A0A3">
    <w:name w:val="CBEF51DCC029445CB8F644996294A0A3"/>
  </w:style>
  <w:style w:type="paragraph" w:customStyle="1" w:styleId="CE23449B22194F0DA11D68B6CE0B223F">
    <w:name w:val="CE23449B22194F0DA11D68B6CE0B223F"/>
  </w:style>
  <w:style w:type="paragraph" w:customStyle="1" w:styleId="284CD32223044BE584D67A6FE0AB01E3">
    <w:name w:val="284CD32223044BE584D67A6FE0AB01E3"/>
  </w:style>
  <w:style w:type="paragraph" w:customStyle="1" w:styleId="3FF1A52FDF4D4330A1F0FD56AF38BD67">
    <w:name w:val="3FF1A52FDF4D4330A1F0FD56AF38BD67"/>
  </w:style>
  <w:style w:type="paragraph" w:customStyle="1" w:styleId="93813A64448E4BC9BC4BC0729E221155">
    <w:name w:val="93813A64448E4BC9BC4BC0729E221155"/>
  </w:style>
  <w:style w:type="paragraph" w:customStyle="1" w:styleId="0588B511F49B44278B2B34D620AF2BBA">
    <w:name w:val="0588B511F49B44278B2B34D620AF2BBA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B728C8E4718451BBC6E0FB3BD1590B2">
    <w:name w:val="DB728C8E4718451BBC6E0FB3BD1590B2"/>
  </w:style>
  <w:style w:type="paragraph" w:customStyle="1" w:styleId="B5471462DDFE43179A664C584ACA370E">
    <w:name w:val="B5471462DDFE43179A664C584ACA370E"/>
  </w:style>
  <w:style w:type="paragraph" w:customStyle="1" w:styleId="86A84C80554940689E7CD30C2335A11D">
    <w:name w:val="86A84C80554940689E7CD30C2335A11D"/>
  </w:style>
  <w:style w:type="paragraph" w:customStyle="1" w:styleId="1EAA9E63D67645FCA158A8ABEFC5D20B">
    <w:name w:val="1EAA9E63D67645FCA158A8ABEFC5D20B"/>
  </w:style>
  <w:style w:type="paragraph" w:customStyle="1" w:styleId="42996507BAF144B3AD7FC7F53525A420">
    <w:name w:val="42996507BAF144B3AD7FC7F53525A420"/>
  </w:style>
  <w:style w:type="paragraph" w:customStyle="1" w:styleId="8824CCB5B6284F0FB20CC1CACC16C821">
    <w:name w:val="8824CCB5B6284F0FB20CC1CACC16C821"/>
  </w:style>
  <w:style w:type="paragraph" w:customStyle="1" w:styleId="6C98016DC7B64161A2AF80F101FA1E93">
    <w:name w:val="6C98016DC7B64161A2AF80F101FA1E93"/>
  </w:style>
  <w:style w:type="paragraph" w:customStyle="1" w:styleId="8D607AF10E6B46E3B6D96D28046374B5">
    <w:name w:val="8D607AF10E6B46E3B6D96D28046374B5"/>
  </w:style>
  <w:style w:type="paragraph" w:customStyle="1" w:styleId="427E4801259248929ABE91376090CCD5">
    <w:name w:val="427E4801259248929ABE91376090CCD5"/>
  </w:style>
  <w:style w:type="paragraph" w:customStyle="1" w:styleId="CBE9E933E91840D2939F83A1542EDA9B">
    <w:name w:val="CBE9E933E91840D2939F83A1542EDA9B"/>
  </w:style>
  <w:style w:type="paragraph" w:customStyle="1" w:styleId="3C17C78B98554A9B8D20D2E88BAC0286">
    <w:name w:val="3C17C78B98554A9B8D20D2E88BAC0286"/>
  </w:style>
  <w:style w:type="paragraph" w:customStyle="1" w:styleId="4B2A626B112940A5BD1A74823191FEB1">
    <w:name w:val="4B2A626B112940A5BD1A74823191FEB1"/>
  </w:style>
  <w:style w:type="paragraph" w:customStyle="1" w:styleId="FB1AB3D1C75D4D3C8D7FB13B3C4271FA">
    <w:name w:val="FB1AB3D1C75D4D3C8D7FB13B3C4271FA"/>
  </w:style>
  <w:style w:type="paragraph" w:customStyle="1" w:styleId="2D35D8CDE8194FD5A04555FB22F54E84">
    <w:name w:val="2D35D8CDE8194FD5A04555FB22F54E84"/>
  </w:style>
  <w:style w:type="paragraph" w:customStyle="1" w:styleId="07D7CD52E249472A870E0409A7818839">
    <w:name w:val="07D7CD52E249472A870E0409A7818839"/>
  </w:style>
  <w:style w:type="paragraph" w:customStyle="1" w:styleId="BDEE27386E12430B89CE594905151A3E">
    <w:name w:val="BDEE27386E12430B89CE594905151A3E"/>
  </w:style>
  <w:style w:type="paragraph" w:customStyle="1" w:styleId="F4D9145B517F4DDDABA91022DEA3E576">
    <w:name w:val="F4D9145B517F4DDDABA91022DEA3E576"/>
  </w:style>
  <w:style w:type="paragraph" w:customStyle="1" w:styleId="CF722C5A58184D33B30B34BCF0EDD246">
    <w:name w:val="CF722C5A58184D33B30B34BCF0EDD246"/>
  </w:style>
  <w:style w:type="paragraph" w:customStyle="1" w:styleId="921F000B46AB4B2E845D7FD956B5A194">
    <w:name w:val="921F000B46AB4B2E845D7FD956B5A194"/>
  </w:style>
  <w:style w:type="paragraph" w:customStyle="1" w:styleId="538B0977BA9544E8BFCDAA5D0F03694A">
    <w:name w:val="538B0977BA9544E8BFCDAA5D0F03694A"/>
  </w:style>
  <w:style w:type="paragraph" w:customStyle="1" w:styleId="861E5E41283C477EBDD25442873DA6D5">
    <w:name w:val="861E5E41283C477EBDD25442873DA6D5"/>
  </w:style>
  <w:style w:type="paragraph" w:customStyle="1" w:styleId="2E0F4DC1F80F4B72A86F756F2AE5ACEA">
    <w:name w:val="2E0F4DC1F80F4B72A86F756F2AE5ACEA"/>
  </w:style>
  <w:style w:type="paragraph" w:customStyle="1" w:styleId="C6CBBEB4A30D429F89DF2FD1D2C75637">
    <w:name w:val="C6CBBEB4A30D429F89DF2FD1D2C75637"/>
  </w:style>
  <w:style w:type="paragraph" w:customStyle="1" w:styleId="7321B85F21FC48FE8961822EB09BDBA5">
    <w:name w:val="7321B85F21FC48FE8961822EB09BDBA5"/>
  </w:style>
  <w:style w:type="paragraph" w:customStyle="1" w:styleId="CFD55ED0BC82437DBA221ADE99C25F7B">
    <w:name w:val="CFD55ED0BC82437DBA221ADE99C25F7B"/>
  </w:style>
  <w:style w:type="paragraph" w:customStyle="1" w:styleId="BCC2143BE0BE4EBDB13FBC5850148AAB">
    <w:name w:val="BCC2143BE0BE4EBDB13FBC5850148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58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2018-08-22T18:54:00Z</dcterms:created>
  <dcterms:modified xsi:type="dcterms:W3CDTF">2018-09-10T20:24:00Z</dcterms:modified>
  <cp:category/>
</cp:coreProperties>
</file>